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e für gesamtes Flyerlayout"/>
      </w:tblPr>
      <w:tblGrid>
        <w:gridCol w:w="7200"/>
        <w:gridCol w:w="144"/>
        <w:gridCol w:w="3456"/>
      </w:tblGrid>
      <w:tr w:rsidR="004E3790" w:rsidRPr="000212AB" w14:paraId="7B4A841E" w14:textId="77777777" w:rsidTr="00F37E05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72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ür Textkörperinhalt von Tabelle"/>
            </w:tblPr>
            <w:tblGrid>
              <w:gridCol w:w="7260"/>
            </w:tblGrid>
            <w:tr w:rsidR="004E3790" w14:paraId="28041C11" w14:textId="77777777" w:rsidTr="00757C98">
              <w:trPr>
                <w:cantSplit/>
                <w:trHeight w:hRule="exact" w:val="7252"/>
              </w:trPr>
              <w:tc>
                <w:tcPr>
                  <w:tcW w:w="7260" w:type="dxa"/>
                </w:tcPr>
                <w:p w14:paraId="509966A8" w14:textId="37BF809E" w:rsidR="004E3790" w:rsidRDefault="00BF7573">
                  <w:r>
                    <w:rPr>
                      <w:noProof/>
                    </w:rPr>
                    <w:drawing>
                      <wp:inline distT="0" distB="0" distL="0" distR="0" wp14:anchorId="48B5F4BB" wp14:editId="077A80C7">
                        <wp:extent cx="4905375" cy="6096000"/>
                        <wp:effectExtent l="0" t="0" r="9525" b="0"/>
                        <wp:docPr id="4" name="Bild 4" descr="Attività Commerciale, Idea, Strateg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ttività Commerciale, Idea, Strateg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5375" cy="60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E3790" w:rsidRPr="0060613E" w14:paraId="5D622278" w14:textId="77777777" w:rsidTr="00F04CAB">
              <w:trPr>
                <w:trHeight w:hRule="exact" w:val="5085"/>
              </w:trPr>
              <w:tc>
                <w:tcPr>
                  <w:tcW w:w="7260" w:type="dxa"/>
                </w:tcPr>
                <w:p w14:paraId="40B57445" w14:textId="01BA71DA" w:rsidR="004E3790" w:rsidRPr="0060613E" w:rsidRDefault="0060613E" w:rsidP="00E85E6F">
                  <w:pPr>
                    <w:pStyle w:val="Untertitel"/>
                    <w:numPr>
                      <w:ilvl w:val="0"/>
                      <w:numId w:val="0"/>
                    </w:numPr>
                    <w:ind w:left="720"/>
                    <w:rPr>
                      <w:sz w:val="44"/>
                      <w:szCs w:val="44"/>
                      <w:lang w:val="it-IT"/>
                    </w:rPr>
                  </w:pPr>
                  <w:r w:rsidRPr="0060613E">
                    <w:rPr>
                      <w:sz w:val="44"/>
                      <w:szCs w:val="44"/>
                      <w:lang w:val="it-IT"/>
                    </w:rPr>
                    <w:t>05/12/2023</w:t>
                  </w:r>
                  <w:r w:rsidR="00E85E6F">
                    <w:rPr>
                      <w:sz w:val="44"/>
                      <w:szCs w:val="44"/>
                      <w:lang w:val="it-IT"/>
                    </w:rPr>
                    <w:t xml:space="preserve">      16.00 – 19.00</w:t>
                  </w:r>
                </w:p>
                <w:p w14:paraId="10B6DFEE" w14:textId="77777777" w:rsidR="0060613E" w:rsidRDefault="0060613E" w:rsidP="00F37E05">
                  <w:pPr>
                    <w:pStyle w:val="Titel"/>
                    <w:spacing w:line="19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auto"/>
                      <w:sz w:val="36"/>
                      <w:szCs w:val="36"/>
                      <w:lang w:val="it-IT"/>
                    </w:rPr>
                  </w:pPr>
                </w:p>
                <w:p w14:paraId="1FBEAEA1" w14:textId="44B95320" w:rsidR="00F37E05" w:rsidRPr="0060613E" w:rsidRDefault="00F37E05" w:rsidP="00F37E05">
                  <w:pPr>
                    <w:pStyle w:val="Titel"/>
                    <w:spacing w:line="19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auto"/>
                      <w:sz w:val="40"/>
                      <w:szCs w:val="40"/>
                      <w:lang w:val="it-IT"/>
                    </w:rPr>
                  </w:pPr>
                  <w:r w:rsidRPr="0060613E">
                    <w:rPr>
                      <w:rFonts w:ascii="Calibri" w:eastAsia="Times New Roman" w:hAnsi="Calibri" w:cs="Calibri"/>
                      <w:b/>
                      <w:bCs/>
                      <w:color w:val="auto"/>
                      <w:sz w:val="40"/>
                      <w:szCs w:val="40"/>
                      <w:lang w:val="it-IT"/>
                    </w:rPr>
                    <w:t>Workshop</w:t>
                  </w:r>
                  <w:r w:rsidR="0060613E" w:rsidRPr="0060613E">
                    <w:rPr>
                      <w:rFonts w:ascii="Calibri" w:eastAsia="Times New Roman" w:hAnsi="Calibri" w:cs="Calibri"/>
                      <w:b/>
                      <w:bCs/>
                      <w:color w:val="auto"/>
                      <w:sz w:val="40"/>
                      <w:szCs w:val="40"/>
                      <w:lang w:val="it-IT"/>
                    </w:rPr>
                    <w:t xml:space="preserve"> per L’AUTO aiuto</w:t>
                  </w:r>
                </w:p>
                <w:p w14:paraId="054053E9" w14:textId="488D3103" w:rsidR="0060613E" w:rsidRPr="00F04CAB" w:rsidRDefault="00F37E05" w:rsidP="00F04CAB">
                  <w:pPr>
                    <w:pStyle w:val="berschrift1"/>
                    <w:jc w:val="center"/>
                    <w:rPr>
                      <w:sz w:val="72"/>
                      <w:szCs w:val="72"/>
                      <w:lang w:val="it-IT"/>
                    </w:rPr>
                  </w:pPr>
                  <w:r w:rsidRPr="0060613E">
                    <w:rPr>
                      <w:sz w:val="72"/>
                      <w:szCs w:val="72"/>
                      <w:lang w:val="it-IT"/>
                    </w:rPr>
                    <w:t xml:space="preserve">Sfide e </w:t>
                  </w:r>
                  <w:r w:rsidR="00A5111F" w:rsidRPr="0060613E">
                    <w:rPr>
                      <w:sz w:val="72"/>
                      <w:szCs w:val="72"/>
                      <w:lang w:val="it-IT"/>
                    </w:rPr>
                    <w:t>opportunità</w:t>
                  </w:r>
                </w:p>
                <w:p w14:paraId="6A9A6921" w14:textId="06E20B1F" w:rsidR="0060613E" w:rsidRDefault="00F37E05" w:rsidP="00D97102">
                  <w:pPr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  <w:lang w:val="it-IT"/>
                    </w:rPr>
                  </w:pPr>
                  <w:r w:rsidRPr="0060613E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  <w:lang w:val="it-IT"/>
                    </w:rPr>
                    <w:t>Il progetto "</w:t>
                  </w:r>
                  <w:r w:rsidR="0060613E" w:rsidRPr="0060613E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  <w:lang w:val="it-IT"/>
                    </w:rPr>
                    <w:t xml:space="preserve">Sfide e </w:t>
                  </w:r>
                  <w:r w:rsidR="0074008B" w:rsidRPr="0060613E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  <w:lang w:val="it-IT"/>
                    </w:rPr>
                    <w:t>opportunità</w:t>
                  </w:r>
                  <w:r w:rsidRPr="0060613E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  <w:lang w:val="it-IT"/>
                    </w:rPr>
                    <w:t>" è un'iniziativa della FSS - Federazione per il Sociale e la Sanità ODV - Servizio per Gruppi di auto aiuto</w:t>
                  </w:r>
                  <w:r w:rsidR="0074008B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  <w:lang w:val="it-IT"/>
                    </w:rPr>
                    <w:t xml:space="preserve"> </w:t>
                  </w:r>
                  <w:r w:rsidRPr="0060613E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  <w:lang w:val="it-IT"/>
                    </w:rPr>
                    <w:t>che intende promuovere una riflessione critica sul significato e sulle potenzialità dell'auto aiuto nel contesto attuale e sostenere le associazioni nell'elaborazione di strategie efficaci per il consolidamento o lo sviluppo</w:t>
                  </w:r>
                  <w:r w:rsidR="00F04CAB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  <w:lang w:val="it-IT"/>
                    </w:rPr>
                    <w:t xml:space="preserve"> dei propri gruppi.</w:t>
                  </w:r>
                </w:p>
                <w:p w14:paraId="5FBFD52E" w14:textId="0FDFC892" w:rsidR="00F37E05" w:rsidRPr="0060613E" w:rsidRDefault="00F37E05">
                  <w:pPr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  <w:lang w:val="it-IT"/>
                    </w:rPr>
                  </w:pPr>
                  <w:r w:rsidRPr="0060613E">
                    <w:rPr>
                      <w:rFonts w:ascii="Calibri" w:eastAsia="Times New Roman" w:hAnsi="Calibri" w:cs="Calibri"/>
                      <w:color w:val="auto"/>
                      <w:sz w:val="24"/>
                      <w:szCs w:val="24"/>
                      <w:lang w:val="it-IT"/>
                    </w:rPr>
                    <w:t xml:space="preserve"> dei propri gruppi.</w:t>
                  </w:r>
                </w:p>
              </w:tc>
            </w:tr>
            <w:tr w:rsidR="004E3790" w:rsidRPr="00D14D85" w14:paraId="31178D51" w14:textId="77777777" w:rsidTr="00883686">
              <w:trPr>
                <w:trHeight w:hRule="exact" w:val="2124"/>
              </w:trPr>
              <w:tc>
                <w:tcPr>
                  <w:tcW w:w="7260" w:type="dxa"/>
                  <w:vAlign w:val="bottom"/>
                </w:tcPr>
                <w:p w14:paraId="203BB308" w14:textId="721E2E8F" w:rsidR="0060613E" w:rsidRDefault="0060613E" w:rsidP="0060613E">
                  <w:pPr>
                    <w:pStyle w:val="Listenabsatz"/>
                    <w:ind w:left="1930"/>
                    <w:rPr>
                      <w:rFonts w:eastAsia="Times New Roman"/>
                      <w:lang w:val="it-IT"/>
                    </w:rPr>
                  </w:pPr>
                </w:p>
                <w:p w14:paraId="61DF6E13" w14:textId="54928CB9" w:rsidR="00F37E05" w:rsidRPr="00D14D85" w:rsidRDefault="00D14D85" w:rsidP="00D14D85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val="it-IT"/>
                    </w:rPr>
                  </w:pPr>
                  <w:r w:rsidRPr="00D14D85">
                    <w:rPr>
                      <w:rFonts w:eastAsia="Times New Roman"/>
                      <w:sz w:val="22"/>
                      <w:szCs w:val="22"/>
                      <w:lang w:val="it-IT"/>
                    </w:rPr>
                    <w:t xml:space="preserve">           </w:t>
                  </w:r>
                  <w:r w:rsidRPr="00D14D85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662075B" wp14:editId="42930A62">
                        <wp:extent cx="192405" cy="192405"/>
                        <wp:effectExtent l="0" t="0" r="17145" b="17145"/>
                        <wp:docPr id="588531545" name="Grafik 1" descr="Eine Glühlamp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409415414" descr="Eine Glühlamp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37E05" w:rsidRPr="00D14D85">
                    <w:rPr>
                      <w:rFonts w:eastAsia="Times New Roman"/>
                      <w:sz w:val="22"/>
                      <w:szCs w:val="22"/>
                      <w:lang w:val="it-IT"/>
                    </w:rPr>
                    <w:t>Cosa si può fare per rendere più “attraente” il gruppo di auto aiuto?</w:t>
                  </w:r>
                </w:p>
                <w:p w14:paraId="538EBBB3" w14:textId="39001E2E" w:rsidR="00F37E05" w:rsidRPr="00D14D85" w:rsidRDefault="00D14D85" w:rsidP="00D14D85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val="it-IT"/>
                    </w:rPr>
                  </w:pPr>
                  <w:r w:rsidRPr="00D14D85">
                    <w:rPr>
                      <w:rFonts w:eastAsia="Times New Roman"/>
                      <w:sz w:val="22"/>
                      <w:szCs w:val="22"/>
                      <w:lang w:val="it-IT"/>
                    </w:rPr>
                    <w:t xml:space="preserve">           </w:t>
                  </w:r>
                  <w:r w:rsidRPr="00D14D85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212981B" wp14:editId="61E1F045">
                        <wp:extent cx="192405" cy="192405"/>
                        <wp:effectExtent l="0" t="0" r="17145" b="17145"/>
                        <wp:docPr id="1501118703" name="Grafik 2" descr="Eine Glühlamp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409415414" descr="Eine Glühlamp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37E05" w:rsidRPr="00D14D85">
                    <w:rPr>
                      <w:rFonts w:eastAsia="Times New Roman"/>
                      <w:sz w:val="22"/>
                      <w:szCs w:val="22"/>
                      <w:lang w:val="it-IT"/>
                    </w:rPr>
                    <w:t>C'è bisogno di una nuova form</w:t>
                  </w:r>
                  <w:r w:rsidR="0074008B" w:rsidRPr="00D14D85">
                    <w:rPr>
                      <w:rFonts w:eastAsia="Times New Roman"/>
                      <w:sz w:val="22"/>
                      <w:szCs w:val="22"/>
                      <w:lang w:val="it-IT"/>
                    </w:rPr>
                    <w:t>a</w:t>
                  </w:r>
                  <w:r w:rsidR="00F37E05" w:rsidRPr="00D14D85">
                    <w:rPr>
                      <w:rFonts w:eastAsia="Times New Roman"/>
                      <w:sz w:val="22"/>
                      <w:szCs w:val="22"/>
                      <w:lang w:val="it-IT"/>
                    </w:rPr>
                    <w:t>/struttura dell’auto aiuto?</w:t>
                  </w:r>
                </w:p>
                <w:p w14:paraId="1710A488" w14:textId="3C08CF29" w:rsidR="00D14D85" w:rsidRPr="00D14D85" w:rsidRDefault="00D14D85" w:rsidP="00D14D85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val="it-IT"/>
                    </w:rPr>
                  </w:pPr>
                  <w:r w:rsidRPr="00D14D85">
                    <w:rPr>
                      <w:sz w:val="22"/>
                      <w:szCs w:val="22"/>
                      <w:lang w:val="it-IT"/>
                    </w:rPr>
                    <w:t xml:space="preserve">     </w:t>
                  </w:r>
                  <w:r>
                    <w:rPr>
                      <w:sz w:val="22"/>
                      <w:szCs w:val="22"/>
                      <w:lang w:val="it-IT"/>
                    </w:rPr>
                    <w:t xml:space="preserve">  </w:t>
                  </w:r>
                  <w:r w:rsidRPr="00D14D85">
                    <w:rPr>
                      <w:sz w:val="22"/>
                      <w:szCs w:val="22"/>
                      <w:lang w:val="it-IT"/>
                    </w:rPr>
                    <w:t xml:space="preserve">    </w:t>
                  </w:r>
                  <w:r w:rsidRPr="00D14D85">
                    <w:rPr>
                      <w:sz w:val="22"/>
                      <w:szCs w:val="22"/>
                    </w:rPr>
                    <w:fldChar w:fldCharType="begin"/>
                  </w:r>
                  <w:r w:rsidRPr="00D14D85">
                    <w:rPr>
                      <w:sz w:val="22"/>
                      <w:szCs w:val="22"/>
                      <w:lang w:val="it-IT"/>
                    </w:rPr>
                    <w:instrText xml:space="preserve"> INCLUDEPICTURE "cid:image001.png@01D9FB92.EBF37BE0" \* MERGEFORMAT </w:instrText>
                  </w:r>
                  <w:r w:rsidRPr="00D14D85">
                    <w:rPr>
                      <w:sz w:val="22"/>
                      <w:szCs w:val="22"/>
                    </w:rPr>
                    <w:fldChar w:fldCharType="separate"/>
                  </w:r>
                  <w:r w:rsidRPr="00D14D85">
                    <w:rPr>
                      <w:noProof/>
                      <w:sz w:val="22"/>
                      <w:szCs w:val="22"/>
                    </w:rPr>
                    <w:pict w14:anchorId="227BFC8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6" type="#_x0000_t75" alt="Eine Glühlampe" style="width:15.15pt;height:15.15pt;visibility:visible">
                        <v:imagedata r:id="rId11" r:href="rId12"/>
                      </v:shape>
                    </w:pict>
                  </w:r>
                  <w:r w:rsidRPr="00D14D85">
                    <w:rPr>
                      <w:sz w:val="22"/>
                      <w:szCs w:val="22"/>
                    </w:rPr>
                    <w:fldChar w:fldCharType="end"/>
                  </w:r>
                  <w:r w:rsidR="00F37E05" w:rsidRPr="00D14D85">
                    <w:rPr>
                      <w:rFonts w:eastAsia="Times New Roman"/>
                      <w:sz w:val="22"/>
                      <w:szCs w:val="22"/>
                      <w:lang w:val="it-IT"/>
                    </w:rPr>
                    <w:t xml:space="preserve">Di cosa hanno bisogno i partecipanti per continuare a prendere parte ai </w:t>
                  </w:r>
                  <w:r w:rsidRPr="00D14D85">
                    <w:rPr>
                      <w:rFonts w:eastAsia="Times New Roman"/>
                      <w:sz w:val="22"/>
                      <w:szCs w:val="22"/>
                      <w:lang w:val="it-IT"/>
                    </w:rPr>
                    <w:t xml:space="preserve"> </w:t>
                  </w:r>
                </w:p>
                <w:p w14:paraId="25C391FA" w14:textId="5DF86BBB" w:rsidR="00F37E05" w:rsidRPr="00D14D85" w:rsidRDefault="00D14D85" w:rsidP="00D14D85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val="it-IT"/>
                    </w:rPr>
                  </w:pPr>
                  <w:r w:rsidRPr="00D14D85">
                    <w:rPr>
                      <w:rFonts w:eastAsia="Times New Roman"/>
                      <w:sz w:val="22"/>
                      <w:szCs w:val="22"/>
                      <w:lang w:val="it-IT"/>
                    </w:rPr>
                    <w:t xml:space="preserve">                   </w:t>
                  </w:r>
                  <w:r w:rsidR="00F37E05" w:rsidRPr="00D14D85">
                    <w:rPr>
                      <w:rFonts w:eastAsia="Times New Roman"/>
                      <w:sz w:val="22"/>
                      <w:szCs w:val="22"/>
                      <w:lang w:val="it-IT"/>
                    </w:rPr>
                    <w:t>gruppi?</w:t>
                  </w:r>
                </w:p>
                <w:p w14:paraId="63E8373A" w14:textId="77777777" w:rsidR="0060613E" w:rsidRDefault="0060613E" w:rsidP="004665B7">
                  <w:pPr>
                    <w:pStyle w:val="Listenabsatz"/>
                    <w:ind w:left="1930"/>
                    <w:rPr>
                      <w:rFonts w:eastAsia="Times New Roman"/>
                      <w:lang w:val="it-IT"/>
                    </w:rPr>
                  </w:pPr>
                </w:p>
                <w:p w14:paraId="75CDC1CD" w14:textId="77777777" w:rsidR="00B77C1B" w:rsidRDefault="00B77C1B" w:rsidP="00B77C1B">
                  <w:pPr>
                    <w:rPr>
                      <w:rFonts w:eastAsia="Times New Roman"/>
                      <w:lang w:val="it-IT"/>
                    </w:rPr>
                  </w:pPr>
                </w:p>
                <w:p w14:paraId="38DACF55" w14:textId="77777777" w:rsidR="00B77C1B" w:rsidRDefault="00B77C1B" w:rsidP="00B77C1B">
                  <w:pPr>
                    <w:rPr>
                      <w:rFonts w:eastAsia="Times New Roman"/>
                      <w:lang w:val="it-IT"/>
                    </w:rPr>
                  </w:pPr>
                </w:p>
                <w:p w14:paraId="601800D9" w14:textId="77777777" w:rsidR="00B77C1B" w:rsidRPr="00B77C1B" w:rsidRDefault="00B77C1B" w:rsidP="00B77C1B">
                  <w:pPr>
                    <w:rPr>
                      <w:rFonts w:eastAsia="Times New Roman"/>
                      <w:lang w:val="it-IT"/>
                    </w:rPr>
                  </w:pPr>
                </w:p>
                <w:p w14:paraId="5AC3F664" w14:textId="77777777" w:rsidR="00F37E05" w:rsidRDefault="00F37E05" w:rsidP="00F37E05">
                  <w:pPr>
                    <w:rPr>
                      <w:rFonts w:eastAsia="Times New Roman"/>
                      <w:lang w:val="it-IT"/>
                    </w:rPr>
                  </w:pPr>
                </w:p>
                <w:p w14:paraId="18D150DA" w14:textId="5A2F3588" w:rsidR="004E3790" w:rsidRPr="00F37E05" w:rsidRDefault="004E3790">
                  <w:pPr>
                    <w:rPr>
                      <w:lang w:val="it-IT"/>
                    </w:rPr>
                  </w:pPr>
                </w:p>
              </w:tc>
            </w:tr>
            <w:tr w:rsidR="00D14D85" w:rsidRPr="00D14D85" w14:paraId="5536A4EA" w14:textId="77777777" w:rsidTr="00883686">
              <w:trPr>
                <w:trHeight w:hRule="exact" w:val="2124"/>
              </w:trPr>
              <w:tc>
                <w:tcPr>
                  <w:tcW w:w="7260" w:type="dxa"/>
                  <w:vAlign w:val="bottom"/>
                </w:tcPr>
                <w:p w14:paraId="493D7176" w14:textId="77777777" w:rsidR="00D14D85" w:rsidRDefault="00D14D85" w:rsidP="0060613E">
                  <w:pPr>
                    <w:pStyle w:val="Listenabsatz"/>
                    <w:ind w:left="1930"/>
                    <w:rPr>
                      <w:rFonts w:eastAsia="Times New Roman"/>
                      <w:lang w:val="it-IT"/>
                    </w:rPr>
                  </w:pPr>
                </w:p>
              </w:tc>
            </w:tr>
            <w:tr w:rsidR="00D14D85" w:rsidRPr="00D14D85" w14:paraId="22E6294D" w14:textId="77777777" w:rsidTr="00883686">
              <w:trPr>
                <w:trHeight w:hRule="exact" w:val="2124"/>
              </w:trPr>
              <w:tc>
                <w:tcPr>
                  <w:tcW w:w="7260" w:type="dxa"/>
                  <w:vAlign w:val="bottom"/>
                </w:tcPr>
                <w:p w14:paraId="3717B0CB" w14:textId="77777777" w:rsidR="00D14D85" w:rsidRDefault="00D14D85" w:rsidP="0060613E">
                  <w:pPr>
                    <w:pStyle w:val="Listenabsatz"/>
                    <w:ind w:left="1930"/>
                    <w:rPr>
                      <w:rFonts w:eastAsia="Times New Roman"/>
                      <w:lang w:val="it-IT"/>
                    </w:rPr>
                  </w:pPr>
                </w:p>
              </w:tc>
            </w:tr>
            <w:tr w:rsidR="00D14D85" w:rsidRPr="00D14D85" w14:paraId="74481659" w14:textId="77777777" w:rsidTr="00883686">
              <w:trPr>
                <w:trHeight w:hRule="exact" w:val="2124"/>
              </w:trPr>
              <w:tc>
                <w:tcPr>
                  <w:tcW w:w="7260" w:type="dxa"/>
                  <w:vAlign w:val="bottom"/>
                </w:tcPr>
                <w:p w14:paraId="75F28793" w14:textId="77777777" w:rsidR="00D14D85" w:rsidRDefault="00D14D85" w:rsidP="0060613E">
                  <w:pPr>
                    <w:pStyle w:val="Listenabsatz"/>
                    <w:ind w:left="1930"/>
                    <w:rPr>
                      <w:rFonts w:eastAsia="Times New Roman"/>
                      <w:lang w:val="it-IT"/>
                    </w:rPr>
                  </w:pPr>
                </w:p>
              </w:tc>
            </w:tr>
          </w:tbl>
          <w:p w14:paraId="6F953942" w14:textId="77777777" w:rsidR="004E3790" w:rsidRPr="00F37E05" w:rsidRDefault="004E3790">
            <w:pPr>
              <w:rPr>
                <w:lang w:val="it-IT"/>
              </w:rPr>
            </w:pPr>
          </w:p>
        </w:tc>
        <w:tc>
          <w:tcPr>
            <w:tcW w:w="144" w:type="dxa"/>
          </w:tcPr>
          <w:p w14:paraId="4AC29B34" w14:textId="77777777" w:rsidR="004E3790" w:rsidRPr="00F37E05" w:rsidRDefault="004E3790">
            <w:pPr>
              <w:rPr>
                <w:lang w:val="it-IT"/>
              </w:rPr>
            </w:pPr>
          </w:p>
        </w:tc>
        <w:tc>
          <w:tcPr>
            <w:tcW w:w="3456" w:type="dxa"/>
          </w:tcPr>
          <w:p w14:paraId="16E8B7B3" w14:textId="77777777" w:rsidR="00F37E05" w:rsidRPr="00F37E05" w:rsidRDefault="00F37E05">
            <w:pPr>
              <w:rPr>
                <w:lang w:val="it-IT"/>
              </w:rPr>
            </w:pPr>
          </w:p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ür Seitenleiste des Flyers"/>
            </w:tblPr>
            <w:tblGrid>
              <w:gridCol w:w="3456"/>
            </w:tblGrid>
            <w:tr w:rsidR="004E3790" w14:paraId="03E5653B" w14:textId="77777777" w:rsidTr="00F37E05">
              <w:trPr>
                <w:trHeight w:hRule="exact" w:val="10800"/>
              </w:trPr>
              <w:tc>
                <w:tcPr>
                  <w:tcW w:w="3456" w:type="dxa"/>
                  <w:shd w:val="clear" w:color="auto" w:fill="00A59B" w:themeFill="accent2"/>
                  <w:vAlign w:val="center"/>
                </w:tcPr>
                <w:p w14:paraId="47E8882A" w14:textId="179BA51F" w:rsidR="00F37E05" w:rsidRPr="00F37E05" w:rsidRDefault="00F37E05" w:rsidP="005A2E58">
                  <w:pPr>
                    <w:pStyle w:val="berschrift2"/>
                    <w:rPr>
                      <w:rFonts w:ascii="Calibri" w:eastAsia="Times New Roman" w:hAnsi="Calibri" w:cs="Calibri"/>
                      <w:caps w:val="0"/>
                      <w:color w:val="auto"/>
                      <w:sz w:val="22"/>
                      <w:szCs w:val="22"/>
                      <w:lang w:val="it-IT"/>
                    </w:rPr>
                  </w:pPr>
                  <w:r w:rsidRPr="00F37E05">
                    <w:rPr>
                      <w:rFonts w:ascii="Calibri" w:eastAsia="Times New Roman" w:hAnsi="Calibri" w:cs="Calibri"/>
                      <w:caps w:val="0"/>
                      <w:color w:val="auto"/>
                      <w:sz w:val="22"/>
                      <w:szCs w:val="22"/>
                      <w:lang w:val="it-IT"/>
                    </w:rPr>
                    <w:t>Partecipando potrai:</w:t>
                  </w:r>
                </w:p>
                <w:p w14:paraId="60DA1CA2" w14:textId="77777777" w:rsidR="00F37E05" w:rsidRPr="00F37E05" w:rsidRDefault="00F37E05" w:rsidP="005A2E58">
                  <w:pPr>
                    <w:pStyle w:val="berschrift2"/>
                    <w:rPr>
                      <w:rFonts w:ascii="Calibri" w:eastAsia="Times New Roman" w:hAnsi="Calibri" w:cs="Calibri"/>
                      <w:caps w:val="0"/>
                      <w:color w:val="auto"/>
                      <w:sz w:val="22"/>
                      <w:szCs w:val="22"/>
                      <w:lang w:val="it-IT"/>
                    </w:rPr>
                  </w:pPr>
                  <w:r w:rsidRPr="00F37E05">
                    <w:rPr>
                      <w:rFonts w:ascii="Calibri" w:eastAsia="Times New Roman" w:hAnsi="Calibri" w:cs="Calibri"/>
                      <w:caps w:val="0"/>
                      <w:color w:val="auto"/>
                      <w:sz w:val="22"/>
                      <w:szCs w:val="22"/>
                      <w:lang w:val="it-IT"/>
                    </w:rPr>
                    <w:t>•  Riflettere sulle sfide e le opportunità che l'auto aiuto incontra nella società odierna</w:t>
                  </w:r>
                </w:p>
                <w:p w14:paraId="742CC77B" w14:textId="77777777" w:rsidR="00F37E05" w:rsidRPr="00F37E05" w:rsidRDefault="00F37E05" w:rsidP="005A2E58">
                  <w:pPr>
                    <w:pStyle w:val="berschrift2"/>
                    <w:rPr>
                      <w:rFonts w:ascii="Calibri" w:eastAsia="Times New Roman" w:hAnsi="Calibri" w:cs="Calibri"/>
                      <w:caps w:val="0"/>
                      <w:color w:val="auto"/>
                      <w:sz w:val="22"/>
                      <w:szCs w:val="22"/>
                      <w:lang w:val="it-IT"/>
                    </w:rPr>
                  </w:pPr>
                  <w:r w:rsidRPr="00F37E05">
                    <w:rPr>
                      <w:rFonts w:ascii="Calibri" w:eastAsia="Times New Roman" w:hAnsi="Calibri" w:cs="Calibri"/>
                      <w:caps w:val="0"/>
                      <w:color w:val="auto"/>
                      <w:sz w:val="22"/>
                      <w:szCs w:val="22"/>
                      <w:lang w:val="it-IT"/>
                    </w:rPr>
                    <w:t>•  Scambiare esperienze e idee con altri gruppi di auto aiuto</w:t>
                  </w:r>
                </w:p>
                <w:p w14:paraId="26C8E80B" w14:textId="4DF77024" w:rsidR="004E3790" w:rsidRPr="00F37E05" w:rsidRDefault="00F37E05" w:rsidP="00F37E05">
                  <w:pPr>
                    <w:pStyle w:val="berschrift2"/>
                    <w:rPr>
                      <w:sz w:val="22"/>
                      <w:szCs w:val="22"/>
                      <w:lang w:val="it-IT"/>
                    </w:rPr>
                  </w:pPr>
                  <w:r w:rsidRPr="00F37E05">
                    <w:rPr>
                      <w:rFonts w:ascii="Calibri" w:eastAsia="Times New Roman" w:hAnsi="Calibri" w:cs="Calibri"/>
                      <w:caps w:val="0"/>
                      <w:color w:val="auto"/>
                      <w:sz w:val="22"/>
                      <w:szCs w:val="22"/>
                      <w:lang w:val="it-IT"/>
                    </w:rPr>
                    <w:t>•  Individuare strategie e strumenti per attrarre nuovi partecipanti e coinvolgere quelli</w:t>
                  </w:r>
                  <w:r w:rsidR="00B77C1B">
                    <w:rPr>
                      <w:rFonts w:ascii="Calibri" w:eastAsia="Times New Roman" w:hAnsi="Calibri" w:cs="Calibri"/>
                      <w:caps w:val="0"/>
                      <w:color w:val="auto"/>
                      <w:sz w:val="22"/>
                      <w:szCs w:val="22"/>
                      <w:lang w:val="it-IT"/>
                    </w:rPr>
                    <w:t xml:space="preserve"> che già prendono parte</w:t>
                  </w:r>
                </w:p>
                <w:p w14:paraId="098DD847" w14:textId="77777777" w:rsidR="00F37E05" w:rsidRDefault="00F37E05" w:rsidP="00497B18">
                  <w:pPr>
                    <w:pStyle w:val="berschrift2"/>
                    <w:rPr>
                      <w:rFonts w:ascii="Calibri" w:eastAsia="Times New Roman" w:hAnsi="Calibri" w:cs="Calibri"/>
                      <w:b/>
                      <w:bCs/>
                      <w:caps w:val="0"/>
                      <w:color w:val="auto"/>
                      <w:sz w:val="22"/>
                      <w:szCs w:val="22"/>
                      <w:lang w:val="it-IT"/>
                    </w:rPr>
                  </w:pPr>
                </w:p>
                <w:p w14:paraId="722972C0" w14:textId="2D008F7F" w:rsidR="004E3790" w:rsidRPr="00F37E05" w:rsidRDefault="00F37E05" w:rsidP="00497B18">
                  <w:pPr>
                    <w:pStyle w:val="berschrift2"/>
                    <w:rPr>
                      <w:sz w:val="22"/>
                      <w:szCs w:val="22"/>
                      <w:lang w:val="it-IT"/>
                    </w:rPr>
                  </w:pPr>
                  <w:r w:rsidRPr="00F37E05">
                    <w:rPr>
                      <w:rFonts w:ascii="Calibri" w:eastAsia="Times New Roman" w:hAnsi="Calibri" w:cs="Calibri"/>
                      <w:b/>
                      <w:bCs/>
                      <w:caps w:val="0"/>
                      <w:color w:val="auto"/>
                      <w:sz w:val="22"/>
                      <w:szCs w:val="22"/>
                      <w:lang w:val="it-IT"/>
                    </w:rPr>
                    <w:t>Il workshop è rivolto alle associazioni aderenti e non aderenti alla Federazione che gestiscono gruppi di auto aiuto.</w:t>
                  </w:r>
                </w:p>
                <w:p w14:paraId="1C79CDD8" w14:textId="77777777" w:rsidR="00B77C1B" w:rsidRDefault="00B77C1B" w:rsidP="00497B18">
                  <w:pPr>
                    <w:spacing w:after="0"/>
                    <w:rPr>
                      <w:rFonts w:ascii="Calibri" w:eastAsia="Times New Roman" w:hAnsi="Calibri" w:cs="Calibri"/>
                      <w:sz w:val="22"/>
                      <w:szCs w:val="22"/>
                      <w:lang w:val="it-IT"/>
                    </w:rPr>
                  </w:pPr>
                </w:p>
                <w:p w14:paraId="43886BF0" w14:textId="0D6F2EF5" w:rsidR="003D7863" w:rsidRDefault="00F37E05" w:rsidP="00515835">
                  <w:pPr>
                    <w:spacing w:after="0" w:line="264" w:lineRule="auto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it-IT"/>
                    </w:rPr>
                  </w:pPr>
                  <w:r w:rsidRPr="00515835"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it-IT"/>
                    </w:rPr>
                    <w:t xml:space="preserve">Il workshop si compone di due incontri della durata di </w:t>
                  </w:r>
                  <w:proofErr w:type="gramStart"/>
                  <w:r w:rsidRPr="00515835"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it-IT"/>
                    </w:rPr>
                    <w:t>3</w:t>
                  </w:r>
                  <w:proofErr w:type="gramEnd"/>
                  <w:r w:rsidRPr="00515835"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it-IT"/>
                    </w:rPr>
                    <w:t xml:space="preserve"> ore ciascuno</w:t>
                  </w:r>
                  <w:r w:rsidR="0074008B" w:rsidRPr="00515835"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it-IT"/>
                    </w:rPr>
                    <w:t xml:space="preserve">; </w:t>
                  </w:r>
                  <w:r w:rsidRPr="00515835"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it-IT"/>
                    </w:rPr>
                    <w:t>non ha la pretesa di fornire soluzioni</w:t>
                  </w:r>
                  <w:r w:rsidR="003D7863" w:rsidRPr="00515835"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it-IT"/>
                    </w:rPr>
                    <w:t xml:space="preserve"> </w:t>
                  </w:r>
                  <w:r w:rsidRPr="00515835"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it-IT"/>
                    </w:rPr>
                    <w:t>preconfezionate, ma di stimolare le singole associazioni a trovare le risposte più adatte alle proprie esigenze.</w:t>
                  </w:r>
                </w:p>
                <w:p w14:paraId="76EE3B91" w14:textId="77777777" w:rsidR="00CC7C8A" w:rsidRPr="00515835" w:rsidRDefault="00CC7C8A" w:rsidP="00515835">
                  <w:pPr>
                    <w:spacing w:after="0" w:line="264" w:lineRule="auto"/>
                    <w:jc w:val="center"/>
                    <w:rPr>
                      <w:rFonts w:ascii="Calibri" w:eastAsia="Times New Roman" w:hAnsi="Calibri" w:cs="Calibri"/>
                      <w:color w:val="auto"/>
                      <w:sz w:val="22"/>
                      <w:szCs w:val="22"/>
                      <w:lang w:val="it-IT"/>
                    </w:rPr>
                  </w:pPr>
                </w:p>
                <w:p w14:paraId="129C918A" w14:textId="41936DDD" w:rsidR="00497B18" w:rsidRPr="00515835" w:rsidRDefault="003D7863" w:rsidP="00515835">
                  <w:pPr>
                    <w:spacing w:after="0" w:line="264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auto"/>
                      <w:sz w:val="22"/>
                      <w:szCs w:val="22"/>
                      <w:lang w:val="it-IT"/>
                    </w:rPr>
                  </w:pPr>
                  <w:r w:rsidRPr="00515835">
                    <w:rPr>
                      <w:rFonts w:ascii="Calibri" w:eastAsia="Times New Roman" w:hAnsi="Calibri" w:cs="Calibri"/>
                      <w:b/>
                      <w:bCs/>
                      <w:color w:val="auto"/>
                      <w:sz w:val="22"/>
                      <w:szCs w:val="22"/>
                      <w:lang w:val="it-IT"/>
                    </w:rPr>
                    <w:t xml:space="preserve">Gli incontri </w:t>
                  </w:r>
                  <w:r w:rsidR="00497B18" w:rsidRPr="00515835">
                    <w:rPr>
                      <w:rFonts w:ascii="Calibri" w:eastAsia="Times New Roman" w:hAnsi="Calibri" w:cs="Calibri"/>
                      <w:b/>
                      <w:bCs/>
                      <w:color w:val="auto"/>
                      <w:sz w:val="22"/>
                      <w:szCs w:val="22"/>
                      <w:lang w:val="it-IT"/>
                    </w:rPr>
                    <w:t>saranno bilingui: ognuno parla nella propria lingua</w:t>
                  </w:r>
                  <w:r w:rsidR="0074008B" w:rsidRPr="00515835">
                    <w:rPr>
                      <w:rFonts w:ascii="Calibri" w:eastAsia="Times New Roman" w:hAnsi="Calibri" w:cs="Calibri"/>
                      <w:b/>
                      <w:bCs/>
                      <w:color w:val="auto"/>
                      <w:sz w:val="22"/>
                      <w:szCs w:val="22"/>
                      <w:lang w:val="it-IT"/>
                    </w:rPr>
                    <w:t>.</w:t>
                  </w:r>
                </w:p>
                <w:p w14:paraId="41EF8B58" w14:textId="77777777" w:rsidR="0074008B" w:rsidRPr="00B017BC" w:rsidRDefault="0074008B" w:rsidP="0074008B">
                  <w:pPr>
                    <w:spacing w:after="0"/>
                    <w:jc w:val="center"/>
                    <w:rPr>
                      <w:rFonts w:eastAsia="Times New Roman"/>
                      <w:color w:val="auto"/>
                      <w:sz w:val="22"/>
                      <w:szCs w:val="22"/>
                      <w:lang w:val="it-IT"/>
                    </w:rPr>
                  </w:pPr>
                </w:p>
                <w:p w14:paraId="6D7D37E1" w14:textId="42EF79D1" w:rsidR="00F37E05" w:rsidRPr="00B017BC" w:rsidRDefault="00F37E05" w:rsidP="00515835">
                  <w:pPr>
                    <w:spacing w:line="264" w:lineRule="auto"/>
                    <w:rPr>
                      <w:rFonts w:eastAsia="Times New Roman"/>
                      <w:color w:val="auto"/>
                      <w:sz w:val="22"/>
                      <w:szCs w:val="22"/>
                      <w:lang w:val="it-IT"/>
                    </w:rPr>
                  </w:pPr>
                  <w:r w:rsidRPr="00B017BC">
                    <w:rPr>
                      <w:rFonts w:eastAsia="Times New Roman"/>
                      <w:b/>
                      <w:bCs/>
                      <w:color w:val="auto"/>
                      <w:sz w:val="22"/>
                      <w:szCs w:val="22"/>
                      <w:lang w:val="it-IT"/>
                    </w:rPr>
                    <w:t>Iscrizione</w:t>
                  </w:r>
                  <w:r w:rsidRPr="00B017BC">
                    <w:rPr>
                      <w:rFonts w:eastAsia="Times New Roman"/>
                      <w:color w:val="auto"/>
                      <w:sz w:val="22"/>
                      <w:szCs w:val="22"/>
                      <w:lang w:val="it-IT"/>
                    </w:rPr>
                    <w:t xml:space="preserve">: inviare una mail a </w:t>
                  </w:r>
                  <w:hyperlink r:id="rId13" w:history="1">
                    <w:r w:rsidRPr="00B017BC">
                      <w:rPr>
                        <w:rStyle w:val="Hyperlink"/>
                        <w:rFonts w:eastAsia="Times New Roman"/>
                        <w:b/>
                        <w:bCs/>
                        <w:color w:val="auto"/>
                        <w:sz w:val="22"/>
                        <w:szCs w:val="22"/>
                        <w:lang w:val="it-IT"/>
                      </w:rPr>
                      <w:t>autoaiuto@fss.bz.it</w:t>
                    </w:r>
                  </w:hyperlink>
                  <w:r w:rsidRPr="00B017BC">
                    <w:rPr>
                      <w:rFonts w:eastAsia="Times New Roman"/>
                      <w:color w:val="auto"/>
                      <w:sz w:val="22"/>
                      <w:szCs w:val="22"/>
                      <w:lang w:val="it-IT"/>
                    </w:rPr>
                    <w:t xml:space="preserve"> indicando il nome dell'associazione e del gruppo di auto aiuto, il numero dei partecipanti e un recapito telefonico.</w:t>
                  </w:r>
                </w:p>
                <w:p w14:paraId="5E2C27B8" w14:textId="77777777" w:rsidR="005A2E58" w:rsidRPr="00F37E05" w:rsidRDefault="005A2E58" w:rsidP="005A2E58">
                  <w:pPr>
                    <w:pStyle w:val="Zeile"/>
                    <w:rPr>
                      <w:sz w:val="22"/>
                      <w:szCs w:val="22"/>
                      <w:lang w:val="it-IT"/>
                    </w:rPr>
                  </w:pPr>
                </w:p>
                <w:p w14:paraId="5EFCAD8F" w14:textId="17E84127" w:rsidR="004E3790" w:rsidRPr="00F37E05" w:rsidRDefault="004E3790" w:rsidP="005A2E58">
                  <w:pPr>
                    <w:pStyle w:val="berschrift2"/>
                    <w:rPr>
                      <w:sz w:val="22"/>
                      <w:szCs w:val="22"/>
                      <w:lang w:val="it-IT"/>
                    </w:rPr>
                  </w:pPr>
                </w:p>
                <w:p w14:paraId="1E9B407C" w14:textId="77777777" w:rsidR="005A2E58" w:rsidRPr="00F37E05" w:rsidRDefault="005A2E58" w:rsidP="005A2E58">
                  <w:pPr>
                    <w:pStyle w:val="Zeile"/>
                    <w:rPr>
                      <w:sz w:val="22"/>
                      <w:szCs w:val="22"/>
                      <w:lang w:val="it-IT"/>
                    </w:rPr>
                  </w:pPr>
                </w:p>
                <w:p w14:paraId="4505A05A" w14:textId="77777777" w:rsidR="004E3790" w:rsidRPr="00F37E05" w:rsidRDefault="00D97102">
                  <w:pPr>
                    <w:pStyle w:val="berschrift2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1987855617"/>
                      <w:placeholder>
                        <w:docPart w:val="8F662BFB7B5341898BED4F427A91885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A2E58" w:rsidRPr="00F37E05">
                        <w:rPr>
                          <w:sz w:val="22"/>
                          <w:szCs w:val="22"/>
                        </w:rPr>
                        <w:t>[Hier weitere wichtige Infos zur Veranstaltung eingeben!]</w:t>
                      </w:r>
                    </w:sdtContent>
                  </w:sdt>
                </w:p>
              </w:tc>
            </w:tr>
            <w:tr w:rsidR="004E3790" w14:paraId="692F36B2" w14:textId="77777777" w:rsidTr="00F37E05">
              <w:trPr>
                <w:trHeight w:hRule="exact" w:val="144"/>
              </w:trPr>
              <w:tc>
                <w:tcPr>
                  <w:tcW w:w="3456" w:type="dxa"/>
                </w:tcPr>
                <w:p w14:paraId="12693552" w14:textId="77777777" w:rsidR="004E3790" w:rsidRDefault="004E3790"/>
              </w:tc>
            </w:tr>
            <w:tr w:rsidR="004E3790" w:rsidRPr="000212AB" w14:paraId="75B22468" w14:textId="77777777" w:rsidTr="00F37E05">
              <w:trPr>
                <w:trHeight w:hRule="exact" w:val="3366"/>
              </w:trPr>
              <w:tc>
                <w:tcPr>
                  <w:tcW w:w="3456" w:type="dxa"/>
                  <w:shd w:val="clear" w:color="auto" w:fill="E6A024" w:themeFill="accent1"/>
                  <w:vAlign w:val="center"/>
                </w:tcPr>
                <w:p w14:paraId="53523570" w14:textId="01A4EE9A" w:rsidR="004E3790" w:rsidRPr="00B77C1B" w:rsidRDefault="00F37E05">
                  <w:pPr>
                    <w:pStyle w:val="berschrift3"/>
                    <w:rPr>
                      <w:sz w:val="26"/>
                      <w:szCs w:val="26"/>
                    </w:rPr>
                  </w:pPr>
                  <w:r w:rsidRPr="00B77C1B">
                    <w:rPr>
                      <w:sz w:val="26"/>
                      <w:szCs w:val="26"/>
                    </w:rPr>
                    <w:t>Dienststelle für Selbsthilfegruppen</w:t>
                  </w:r>
                </w:p>
                <w:p w14:paraId="13D8DD4F" w14:textId="36393448" w:rsidR="004E3790" w:rsidRPr="0060613E" w:rsidRDefault="00F37E05">
                  <w:pPr>
                    <w:pStyle w:val="Kontaktinformationen"/>
                    <w:rPr>
                      <w:sz w:val="22"/>
                      <w:szCs w:val="22"/>
                    </w:rPr>
                  </w:pPr>
                  <w:r w:rsidRPr="0060613E">
                    <w:t>Via Dr. Streiter 4</w:t>
                  </w:r>
                  <w:sdt>
                    <w:sdtPr>
                      <w:id w:val="857003158"/>
                      <w:placeholder>
                        <w:docPart w:val="F4317F7F6E11461188B5B7583391313A"/>
                      </w:placeholder>
                      <w15:appearance w15:val="hidden"/>
                      <w:text w:multiLine="1"/>
                    </w:sdtPr>
                    <w:sdtEndPr>
                      <w:rPr>
                        <w:sz w:val="22"/>
                        <w:szCs w:val="22"/>
                      </w:rPr>
                    </w:sdtEndPr>
                    <w:sdtContent>
                      <w:r w:rsidRPr="0060613E">
                        <w:br/>
                      </w:r>
                      <w:r w:rsidRPr="0060613E">
                        <w:rPr>
                          <w:sz w:val="22"/>
                          <w:szCs w:val="22"/>
                        </w:rPr>
                        <w:t>39100 Bolzano</w:t>
                      </w:r>
                      <w:r w:rsidR="006C5979" w:rsidRPr="0060613E">
                        <w:rPr>
                          <w:sz w:val="22"/>
                          <w:szCs w:val="22"/>
                        </w:rPr>
                        <w:br/>
                      </w:r>
                      <w:r w:rsidR="006C5979" w:rsidRPr="0060613E">
                        <w:rPr>
                          <w:sz w:val="22"/>
                          <w:szCs w:val="22"/>
                        </w:rPr>
                        <w:br/>
                        <w:t>0471 1888110</w:t>
                      </w:r>
                      <w:r w:rsidR="000212AB" w:rsidRPr="0060613E">
                        <w:rPr>
                          <w:sz w:val="22"/>
                          <w:szCs w:val="22"/>
                        </w:rPr>
                        <w:br/>
                      </w:r>
                    </w:sdtContent>
                  </w:sdt>
                  <w:r w:rsidR="000212AB" w:rsidRPr="0060613E">
                    <w:rPr>
                      <w:sz w:val="22"/>
                      <w:szCs w:val="22"/>
                    </w:rPr>
                    <w:t>www.autoaiuto.bz.it</w:t>
                  </w:r>
                </w:p>
                <w:p w14:paraId="2EFE87F2" w14:textId="5C89ED41" w:rsidR="004E3790" w:rsidRPr="0060613E" w:rsidRDefault="004E3790">
                  <w:pPr>
                    <w:pStyle w:val="Datum"/>
                  </w:pPr>
                </w:p>
              </w:tc>
            </w:tr>
          </w:tbl>
          <w:p w14:paraId="4E2BA44A" w14:textId="77777777" w:rsidR="004E3790" w:rsidRPr="0060613E" w:rsidRDefault="004E3790"/>
        </w:tc>
      </w:tr>
    </w:tbl>
    <w:p w14:paraId="74BB7FE9" w14:textId="29193FE3" w:rsidR="004E3790" w:rsidRDefault="00B77C1B" w:rsidP="00B77C1B">
      <w:pPr>
        <w:pStyle w:val="KeinLeerraum"/>
        <w:ind w:left="3600"/>
      </w:pPr>
      <w:r>
        <w:rPr>
          <w:noProof/>
        </w:rPr>
        <w:drawing>
          <wp:inline distT="0" distB="0" distL="0" distR="0" wp14:anchorId="2F4CC459" wp14:editId="4CF826DA">
            <wp:extent cx="1352550" cy="433070"/>
            <wp:effectExtent l="0" t="0" r="0" b="5080"/>
            <wp:docPr id="5" name="Grafik 4" descr="Ein Bild, das Text, Schrift, Screenshot, weiß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79A09420-DE60-7C70-C56F-865426983C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 descr="Ein Bild, das Text, Schrift, Screenshot, weiß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79A09420-DE60-7C70-C56F-865426983C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3790" w:rsidSect="005A2E58">
      <w:pgSz w:w="11907" w:h="16839" w:code="9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FB2"/>
    <w:multiLevelType w:val="hybridMultilevel"/>
    <w:tmpl w:val="5F18AE50"/>
    <w:lvl w:ilvl="0" w:tplc="0407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  <w:color w:val="E6A024" w:themeColor="accent1"/>
      </w:rPr>
    </w:lvl>
    <w:lvl w:ilvl="1" w:tplc="FFFFFFFF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" w15:restartNumberingAfterBreak="0">
    <w:nsid w:val="0A423739"/>
    <w:multiLevelType w:val="hybridMultilevel"/>
    <w:tmpl w:val="A7E6B50A"/>
    <w:lvl w:ilvl="0" w:tplc="0407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2" w15:restartNumberingAfterBreak="0">
    <w:nsid w:val="3B3052F2"/>
    <w:multiLevelType w:val="hybridMultilevel"/>
    <w:tmpl w:val="15D03724"/>
    <w:lvl w:ilvl="0" w:tplc="22988A3E">
      <w:start w:val="1"/>
      <w:numFmt w:val="bullet"/>
      <w:lvlText w:val="ﻆ"/>
      <w:lvlJc w:val="left"/>
      <w:pPr>
        <w:ind w:left="121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46A86E89"/>
    <w:multiLevelType w:val="hybridMultilevel"/>
    <w:tmpl w:val="A68818CA"/>
    <w:lvl w:ilvl="0" w:tplc="4A28548E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  <w:color w:val="E6A024" w:themeColor="accent1"/>
      </w:rPr>
    </w:lvl>
    <w:lvl w:ilvl="1" w:tplc="FFFFFFFF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4" w15:restartNumberingAfterBreak="0">
    <w:nsid w:val="5F4350DF"/>
    <w:multiLevelType w:val="hybridMultilevel"/>
    <w:tmpl w:val="A49474CC"/>
    <w:lvl w:ilvl="0" w:tplc="7F0A26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695471">
    <w:abstractNumId w:val="2"/>
  </w:num>
  <w:num w:numId="2" w16cid:durableId="30570330">
    <w:abstractNumId w:val="1"/>
  </w:num>
  <w:num w:numId="3" w16cid:durableId="1052776834">
    <w:abstractNumId w:val="3"/>
  </w:num>
  <w:num w:numId="4" w16cid:durableId="1109543471">
    <w:abstractNumId w:val="0"/>
  </w:num>
  <w:num w:numId="5" w16cid:durableId="3924302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05"/>
    <w:rsid w:val="000212AB"/>
    <w:rsid w:val="002265A0"/>
    <w:rsid w:val="002E53CB"/>
    <w:rsid w:val="003D7863"/>
    <w:rsid w:val="004303B2"/>
    <w:rsid w:val="004665B7"/>
    <w:rsid w:val="00497B18"/>
    <w:rsid w:val="004E3790"/>
    <w:rsid w:val="00515835"/>
    <w:rsid w:val="005A2E58"/>
    <w:rsid w:val="005C6DD2"/>
    <w:rsid w:val="0060613E"/>
    <w:rsid w:val="006B7D72"/>
    <w:rsid w:val="006C5979"/>
    <w:rsid w:val="0074008B"/>
    <w:rsid w:val="00757C98"/>
    <w:rsid w:val="00760CEF"/>
    <w:rsid w:val="00863D6F"/>
    <w:rsid w:val="00883686"/>
    <w:rsid w:val="00916F5A"/>
    <w:rsid w:val="00974002"/>
    <w:rsid w:val="009B4C49"/>
    <w:rsid w:val="009B6563"/>
    <w:rsid w:val="009E0196"/>
    <w:rsid w:val="00A5111F"/>
    <w:rsid w:val="00B017BC"/>
    <w:rsid w:val="00B126BB"/>
    <w:rsid w:val="00B77C1B"/>
    <w:rsid w:val="00BB5322"/>
    <w:rsid w:val="00BF7573"/>
    <w:rsid w:val="00C40951"/>
    <w:rsid w:val="00CC7C8A"/>
    <w:rsid w:val="00D14D85"/>
    <w:rsid w:val="00D97102"/>
    <w:rsid w:val="00E85E6F"/>
    <w:rsid w:val="00EF5A26"/>
    <w:rsid w:val="00F04CAB"/>
    <w:rsid w:val="00F277A7"/>
    <w:rsid w:val="00F354F3"/>
    <w:rsid w:val="00F37E05"/>
    <w:rsid w:val="00F97933"/>
    <w:rsid w:val="00F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EF12A"/>
  <w15:chartTrackingRefBased/>
  <w15:docId w15:val="{1108F86C-7380-4D7D-BDFA-91059F79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de-DE" w:eastAsia="de-DE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berschrift2">
    <w:name w:val="heading 2"/>
    <w:basedOn w:val="Standard"/>
    <w:next w:val="Zeile"/>
    <w:link w:val="berschrift2Zchn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Titel"/>
    <w:link w:val="UntertitelZchn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UntertitelZchn">
    <w:name w:val="Untertitel Zchn"/>
    <w:basedOn w:val="Absatz-Standardschriftart"/>
    <w:link w:val="Untertitel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el">
    <w:name w:val="Title"/>
    <w:basedOn w:val="Standard"/>
    <w:next w:val="Standard"/>
    <w:link w:val="TitelZchn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berschrift1Zchn">
    <w:name w:val="Überschrift 1 Zchn"/>
    <w:basedOn w:val="Absatz-Standardschriftart"/>
    <w:link w:val="berschrift1"/>
    <w:uiPriority w:val="3"/>
    <w:rPr>
      <w:b/>
      <w:bCs/>
      <w:sz w:val="30"/>
      <w:szCs w:val="3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uiPriority w:val="19"/>
    <w:qFormat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Zeile">
    <w:name w:val="Zeile"/>
    <w:basedOn w:val="Standard"/>
    <w:next w:val="berschrift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berschrift3Zchn">
    <w:name w:val="Überschrift 3 Zchn"/>
    <w:basedOn w:val="Absatz-Standardschriftart"/>
    <w:link w:val="berschrift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Kontaktinformationen">
    <w:name w:val="Kontaktinformationen"/>
    <w:basedOn w:val="Standard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um">
    <w:name w:val="Date"/>
    <w:basedOn w:val="Standard"/>
    <w:link w:val="DatumZchn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umZchn">
    <w:name w:val="Datum Zchn"/>
    <w:basedOn w:val="Absatz-Standardschriftart"/>
    <w:link w:val="Datum"/>
    <w:uiPriority w:val="5"/>
    <w:rPr>
      <w:color w:val="FFFFFF" w:themeColor="background1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Pr>
      <w:rFonts w:asciiTheme="majorHAnsi" w:eastAsiaTheme="majorEastAsia" w:hAnsiTheme="majorHAnsi" w:cstheme="majorBidi"/>
      <w:color w:val="E6A024" w:themeColor="accent1"/>
    </w:rPr>
  </w:style>
  <w:style w:type="paragraph" w:styleId="Listenabsatz">
    <w:name w:val="List Paragraph"/>
    <w:basedOn w:val="Standard"/>
    <w:uiPriority w:val="34"/>
    <w:qFormat/>
    <w:rsid w:val="00F37E05"/>
    <w:pPr>
      <w:spacing w:after="0" w:line="240" w:lineRule="auto"/>
      <w:ind w:left="720"/>
      <w:contextualSpacing/>
    </w:pPr>
    <w:rPr>
      <w:rFonts w:ascii="Calibri" w:eastAsiaTheme="minorHAnsi" w:hAnsi="Calibri" w:cs="Calibri"/>
      <w:color w:val="auto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F37E05"/>
    <w:rPr>
      <w:color w:val="3CB3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utoaiuto@fss.bz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1.png@01D9FB92.EBF37BE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cid:image001.png@01D9FB92.EBF37BE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erica.dallapria\AppData\Roaming\Microsoft\Templates\Handzettel%20(saiso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662BFB7B5341898BED4F427A918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350E6-DFBD-4C19-BFD6-A72A9EAF647F}"/>
      </w:docPartPr>
      <w:docPartBody>
        <w:p w:rsidR="00C31E84" w:rsidRDefault="00C31E84">
          <w:pPr>
            <w:pStyle w:val="8F662BFB7B5341898BED4F427A918850"/>
          </w:pPr>
          <w:r w:rsidRPr="005A2E58">
            <w:rPr>
              <w:sz w:val="28"/>
              <w:szCs w:val="28"/>
            </w:rPr>
            <w:t>[Hier weitere wichtige Infos zur Veranstaltung eingeben!]</w:t>
          </w:r>
        </w:p>
      </w:docPartBody>
    </w:docPart>
    <w:docPart>
      <w:docPartPr>
        <w:name w:val="F4317F7F6E11461188B5B758339131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C2572-B84A-4177-8FC7-AE18249E910A}"/>
      </w:docPartPr>
      <w:docPartBody>
        <w:p w:rsidR="00C31E84" w:rsidRDefault="00C31E84">
          <w:pPr>
            <w:pStyle w:val="F4317F7F6E11461188B5B7583391313A"/>
          </w:pPr>
          <w:r w:rsidRPr="00757C98">
            <w:t>[Straße Hausnummer]</w:t>
          </w:r>
          <w:r w:rsidRPr="00757C98">
            <w:br/>
            <w:t>[PLZ Ort]</w:t>
          </w:r>
          <w:r w:rsidRPr="00757C98">
            <w:br/>
            <w:t>[Telefon]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84"/>
    <w:rsid w:val="00C3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F662BFB7B5341898BED4F427A918850">
    <w:name w:val="8F662BFB7B5341898BED4F427A918850"/>
  </w:style>
  <w:style w:type="paragraph" w:customStyle="1" w:styleId="F4317F7F6E11461188B5B7583391313A">
    <w:name w:val="F4317F7F6E11461188B5B758339131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105ad54-119a-4495-aa55-0e28b6b4ad2f">english</DirectSourceMarket>
    <ApprovalStatus xmlns="f105ad54-119a-4495-aa55-0e28b6b4ad2f">InProgress</ApprovalStatus>
    <MarketSpecific xmlns="f105ad54-119a-4495-aa55-0e28b6b4ad2f">false</MarketSpecific>
    <LocComments xmlns="f105ad54-119a-4495-aa55-0e28b6b4ad2f" xsi:nil="true"/>
    <ThumbnailAssetId xmlns="f105ad54-119a-4495-aa55-0e28b6b4ad2f" xsi:nil="true"/>
    <PrimaryImageGen xmlns="f105ad54-119a-4495-aa55-0e28b6b4ad2f">true</PrimaryImageGen>
    <LegacyData xmlns="f105ad54-119a-4495-aa55-0e28b6b4ad2f" xsi:nil="true"/>
    <LocRecommendedHandoff xmlns="f105ad54-119a-4495-aa55-0e28b6b4ad2f" xsi:nil="true"/>
    <BusinessGroup xmlns="f105ad54-119a-4495-aa55-0e28b6b4ad2f" xsi:nil="true"/>
    <BlockPublish xmlns="f105ad54-119a-4495-aa55-0e28b6b4ad2f">false</BlockPublish>
    <TPFriendlyName xmlns="f105ad54-119a-4495-aa55-0e28b6b4ad2f" xsi:nil="true"/>
    <NumericId xmlns="f105ad54-119a-4495-aa55-0e28b6b4ad2f" xsi:nil="true"/>
    <APEditor xmlns="f105ad54-119a-4495-aa55-0e28b6b4ad2f">
      <UserInfo>
        <DisplayName/>
        <AccountId xsi:nil="true"/>
        <AccountType/>
      </UserInfo>
    </APEditor>
    <SourceTitle xmlns="f105ad54-119a-4495-aa55-0e28b6b4ad2f" xsi:nil="true"/>
    <OpenTemplate xmlns="f105ad54-119a-4495-aa55-0e28b6b4ad2f">true</OpenTemplate>
    <UALocComments xmlns="f105ad54-119a-4495-aa55-0e28b6b4ad2f" xsi:nil="true"/>
    <ParentAssetId xmlns="f105ad54-119a-4495-aa55-0e28b6b4ad2f" xsi:nil="true"/>
    <IntlLangReviewDate xmlns="f105ad54-119a-4495-aa55-0e28b6b4ad2f" xsi:nil="true"/>
    <FeatureTagsTaxHTField0 xmlns="f105ad54-119a-4495-aa55-0e28b6b4ad2f">
      <Terms xmlns="http://schemas.microsoft.com/office/infopath/2007/PartnerControls"/>
    </FeatureTagsTaxHTField0>
    <PublishStatusLookup xmlns="f105ad54-119a-4495-aa55-0e28b6b4ad2f">
      <Value>607907</Value>
    </PublishStatusLookup>
    <Providers xmlns="f105ad54-119a-4495-aa55-0e28b6b4ad2f" xsi:nil="true"/>
    <MachineTranslated xmlns="f105ad54-119a-4495-aa55-0e28b6b4ad2f">false</MachineTranslated>
    <OriginalSourceMarket xmlns="f105ad54-119a-4495-aa55-0e28b6b4ad2f">english</OriginalSourceMarket>
    <APDescription xmlns="f105ad54-119a-4495-aa55-0e28b6b4ad2f" xsi:nil="true"/>
    <ClipArtFilename xmlns="f105ad54-119a-4495-aa55-0e28b6b4ad2f" xsi:nil="true"/>
    <ContentItem xmlns="f105ad54-119a-4495-aa55-0e28b6b4ad2f" xsi:nil="true"/>
    <TPInstallLocation xmlns="f105ad54-119a-4495-aa55-0e28b6b4ad2f" xsi:nil="true"/>
    <PublishTargets xmlns="f105ad54-119a-4495-aa55-0e28b6b4ad2f">OfficeOnlineVNext</PublishTargets>
    <TimesCloned xmlns="f105ad54-119a-4495-aa55-0e28b6b4ad2f" xsi:nil="true"/>
    <AssetStart xmlns="f105ad54-119a-4495-aa55-0e28b6b4ad2f">2012-12-28T17:25:00+00:00</AssetStart>
    <Provider xmlns="f105ad54-119a-4495-aa55-0e28b6b4ad2f" xsi:nil="true"/>
    <AcquiredFrom xmlns="f105ad54-119a-4495-aa55-0e28b6b4ad2f">Internal MS</AcquiredFrom>
    <FriendlyTitle xmlns="f105ad54-119a-4495-aa55-0e28b6b4ad2f" xsi:nil="true"/>
    <LastHandOff xmlns="f105ad54-119a-4495-aa55-0e28b6b4ad2f" xsi:nil="true"/>
    <TPClientViewer xmlns="f105ad54-119a-4495-aa55-0e28b6b4ad2f" xsi:nil="true"/>
    <UACurrentWords xmlns="f105ad54-119a-4495-aa55-0e28b6b4ad2f" xsi:nil="true"/>
    <ArtSampleDocs xmlns="f105ad54-119a-4495-aa55-0e28b6b4ad2f" xsi:nil="true"/>
    <UALocRecommendation xmlns="f105ad54-119a-4495-aa55-0e28b6b4ad2f">Localize</UALocRecommendation>
    <Manager xmlns="f105ad54-119a-4495-aa55-0e28b6b4ad2f" xsi:nil="true"/>
    <ShowIn xmlns="f105ad54-119a-4495-aa55-0e28b6b4ad2f">Show everywhere</ShowIn>
    <UANotes xmlns="f105ad54-119a-4495-aa55-0e28b6b4ad2f" xsi:nil="true"/>
    <TemplateStatus xmlns="f105ad54-119a-4495-aa55-0e28b6b4ad2f">Complete</TemplateStatus>
    <InternalTagsTaxHTField0 xmlns="f105ad54-119a-4495-aa55-0e28b6b4ad2f">
      <Terms xmlns="http://schemas.microsoft.com/office/infopath/2007/PartnerControls"/>
    </InternalTagsTaxHTField0>
    <CSXHash xmlns="f105ad54-119a-4495-aa55-0e28b6b4ad2f" xsi:nil="true"/>
    <Downloads xmlns="f105ad54-119a-4495-aa55-0e28b6b4ad2f">0</Downloads>
    <VoteCount xmlns="f105ad54-119a-4495-aa55-0e28b6b4ad2f" xsi:nil="true"/>
    <OOCacheId xmlns="f105ad54-119a-4495-aa55-0e28b6b4ad2f" xsi:nil="true"/>
    <IsDeleted xmlns="f105ad54-119a-4495-aa55-0e28b6b4ad2f">false</IsDeleted>
    <AssetExpire xmlns="f105ad54-119a-4495-aa55-0e28b6b4ad2f">2029-01-01T08:00:00+00:00</AssetExpire>
    <DSATActionTaken xmlns="f105ad54-119a-4495-aa55-0e28b6b4ad2f" xsi:nil="true"/>
    <CSXSubmissionMarket xmlns="f105ad54-119a-4495-aa55-0e28b6b4ad2f" xsi:nil="true"/>
    <TPExecutable xmlns="f105ad54-119a-4495-aa55-0e28b6b4ad2f" xsi:nil="true"/>
    <SubmitterId xmlns="f105ad54-119a-4495-aa55-0e28b6b4ad2f" xsi:nil="true"/>
    <EditorialTags xmlns="f105ad54-119a-4495-aa55-0e28b6b4ad2f" xsi:nil="true"/>
    <AssetType xmlns="f105ad54-119a-4495-aa55-0e28b6b4ad2f">TP</AssetType>
    <BugNumber xmlns="f105ad54-119a-4495-aa55-0e28b6b4ad2f" xsi:nil="true"/>
    <CSXSubmissionDate xmlns="f105ad54-119a-4495-aa55-0e28b6b4ad2f" xsi:nil="true"/>
    <CSXUpdate xmlns="f105ad54-119a-4495-aa55-0e28b6b4ad2f">false</CSXUpdate>
    <ApprovalLog xmlns="f105ad54-119a-4495-aa55-0e28b6b4ad2f" xsi:nil="true"/>
    <Milestone xmlns="f105ad54-119a-4495-aa55-0e28b6b4ad2f" xsi:nil="true"/>
    <RecommendationsModifier xmlns="f105ad54-119a-4495-aa55-0e28b6b4ad2f" xsi:nil="true"/>
    <OriginAsset xmlns="f105ad54-119a-4495-aa55-0e28b6b4ad2f" xsi:nil="true"/>
    <TPComponent xmlns="f105ad54-119a-4495-aa55-0e28b6b4ad2f" xsi:nil="true"/>
    <AssetId xmlns="f105ad54-119a-4495-aa55-0e28b6b4ad2f">TP103988553</AssetId>
    <IntlLocPriority xmlns="f105ad54-119a-4495-aa55-0e28b6b4ad2f" xsi:nil="true"/>
    <PolicheckWords xmlns="f105ad54-119a-4495-aa55-0e28b6b4ad2f" xsi:nil="true"/>
    <TPLaunchHelpLink xmlns="f105ad54-119a-4495-aa55-0e28b6b4ad2f" xsi:nil="true"/>
    <TPApplication xmlns="f105ad54-119a-4495-aa55-0e28b6b4ad2f" xsi:nil="true"/>
    <CrawlForDependencies xmlns="f105ad54-119a-4495-aa55-0e28b6b4ad2f">false</CrawlForDependencies>
    <HandoffToMSDN xmlns="f105ad54-119a-4495-aa55-0e28b6b4ad2f" xsi:nil="true"/>
    <PlannedPubDate xmlns="f105ad54-119a-4495-aa55-0e28b6b4ad2f" xsi:nil="true"/>
    <IntlLangReviewer xmlns="f105ad54-119a-4495-aa55-0e28b6b4ad2f" xsi:nil="true"/>
    <TrustLevel xmlns="f105ad54-119a-4495-aa55-0e28b6b4ad2f">1 Microsoft Managed Content</TrustLevel>
    <LocLastLocAttemptVersionLookup xmlns="f105ad54-119a-4495-aa55-0e28b6b4ad2f">274551</LocLastLocAttemptVersionLookup>
    <IsSearchable xmlns="f105ad54-119a-4495-aa55-0e28b6b4ad2f">true</IsSearchable>
    <TemplateTemplateType xmlns="f105ad54-119a-4495-aa55-0e28b6b4ad2f">Word Document Template</TemplateTemplateType>
    <CampaignTagsTaxHTField0 xmlns="f105ad54-119a-4495-aa55-0e28b6b4ad2f">
      <Terms xmlns="http://schemas.microsoft.com/office/infopath/2007/PartnerControls"/>
    </CampaignTagsTaxHTField0>
    <TPNamespace xmlns="f105ad54-119a-4495-aa55-0e28b6b4ad2f" xsi:nil="true"/>
    <TaxCatchAll xmlns="f105ad54-119a-4495-aa55-0e28b6b4ad2f"/>
    <Markets xmlns="f105ad54-119a-4495-aa55-0e28b6b4ad2f"/>
    <UAProjectedTotalWords xmlns="f105ad54-119a-4495-aa55-0e28b6b4ad2f" xsi:nil="true"/>
    <LocMarketGroupTiers2 xmlns="f105ad54-119a-4495-aa55-0e28b6b4ad2f" xsi:nil="true"/>
    <IntlLangReview xmlns="f105ad54-119a-4495-aa55-0e28b6b4ad2f">false</IntlLangReview>
    <OutputCachingOn xmlns="f105ad54-119a-4495-aa55-0e28b6b4ad2f">true</OutputCachingOn>
    <AverageRating xmlns="f105ad54-119a-4495-aa55-0e28b6b4ad2f" xsi:nil="true"/>
    <APAuthor xmlns="f105ad54-119a-4495-aa55-0e28b6b4ad2f">
      <UserInfo>
        <DisplayName>System Account</DisplayName>
        <AccountId>1073741823</AccountId>
        <AccountType/>
      </UserInfo>
    </APAuthor>
    <LocManualTestRequired xmlns="f105ad54-119a-4495-aa55-0e28b6b4ad2f">false</LocManualTestRequired>
    <TPCommandLine xmlns="f105ad54-119a-4495-aa55-0e28b6b4ad2f" xsi:nil="true"/>
    <TPAppVersion xmlns="f105ad54-119a-4495-aa55-0e28b6b4ad2f" xsi:nil="true"/>
    <EditorialStatus xmlns="f105ad54-119a-4495-aa55-0e28b6b4ad2f">Complete</EditorialStatus>
    <LastModifiedDateTime xmlns="f105ad54-119a-4495-aa55-0e28b6b4ad2f" xsi:nil="true"/>
    <ScenarioTagsTaxHTField0 xmlns="f105ad54-119a-4495-aa55-0e28b6b4ad2f">
      <Terms xmlns="http://schemas.microsoft.com/office/infopath/2007/PartnerControls"/>
    </ScenarioTagsTaxHTField0>
    <OriginalRelease xmlns="f105ad54-119a-4495-aa55-0e28b6b4ad2f">15</OriginalRelease>
    <TPLaunchHelpLinkType xmlns="f105ad54-119a-4495-aa55-0e28b6b4ad2f">Template</TPLaunchHelpLinkType>
    <LocalizationTagsTaxHTField0 xmlns="f105ad54-119a-4495-aa55-0e28b6b4ad2f">
      <Terms xmlns="http://schemas.microsoft.com/office/infopath/2007/PartnerControls"/>
    </LocalizationTagsTaxHTField0>
    <Component xmlns="c7af2036-029c-470e-8042-297c68a41472" xsi:nil="true"/>
    <Description0 xmlns="c7af2036-029c-470e-8042-297c68a41472" xsi:nil="true"/>
  </documentManagement>
</p:properti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93862-EFD4-4AF2-B8FA-11C46C16B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75E09D-837E-498E-9178-828B465A2A17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Handzettel (saisonal)</Template>
  <TotalTime>0</TotalTime>
  <Pages>1</Pages>
  <Words>263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Dalla Pria</dc:creator>
  <cp:keywords/>
  <dc:description/>
  <cp:lastModifiedBy>Federica Dalla Pria</cp:lastModifiedBy>
  <cp:revision>34</cp:revision>
  <cp:lastPrinted>2023-10-10T10:46:00Z</cp:lastPrinted>
  <dcterms:created xsi:type="dcterms:W3CDTF">2023-10-09T13:55:00Z</dcterms:created>
  <dcterms:modified xsi:type="dcterms:W3CDTF">2023-10-11T07:40:00Z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0x01010037696D9D1D95EC45A9440548E782419D04008C4669C20C93454ABB50E332FADBDDBE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CategoryTagsTaxHTField0">
    <vt:lpwstr/>
  </property>
  <property fmtid="{D5CDD505-2E9C-101B-9397-08002B2CF9AE}" pid="11" name="HiddenCategoryTagsTaxHTField0">
    <vt:lpwstr/>
  </property>
</Properties>
</file>